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7" w:rsidRPr="0046108E" w:rsidRDefault="00837897" w:rsidP="001C142A">
      <w:pPr>
        <w:spacing w:line="240" w:lineRule="auto"/>
        <w:rPr>
          <w:rFonts w:ascii="Lucida Console" w:hAnsi="Lucida Console" w:cs="Lucida Console"/>
          <w:b/>
          <w:bCs/>
          <w:sz w:val="36"/>
          <w:szCs w:val="36"/>
        </w:rPr>
      </w:pPr>
      <w:r w:rsidRPr="0046108E">
        <w:rPr>
          <w:rFonts w:ascii="Lucida Console" w:hAnsi="Lucida Console" w:cs="Lucida Console"/>
          <w:b/>
          <w:bCs/>
          <w:sz w:val="36"/>
          <w:szCs w:val="36"/>
        </w:rPr>
        <w:t>Canadian Yearly Meeting Committees</w:t>
      </w:r>
    </w:p>
    <w:p w:rsidR="00837897" w:rsidRPr="00265E59" w:rsidRDefault="00837897" w:rsidP="00DD4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>Continuing Meeting on Ministry and Counsel</w:t>
      </w:r>
    </w:p>
    <w:p w:rsidR="00837897" w:rsidRPr="00265E59" w:rsidRDefault="00837897" w:rsidP="00DD4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 xml:space="preserve">      </w:t>
      </w:r>
      <w:r w:rsidRPr="00265E59">
        <w:rPr>
          <w:rFonts w:ascii="Times New Roman" w:hAnsi="Times New Roman" w:cs="Times New Roman"/>
          <w:sz w:val="24"/>
          <w:szCs w:val="24"/>
        </w:rPr>
        <w:t>Minutes e 2009-14, Nov 2015(skype), April 2016</w:t>
      </w:r>
      <w:r w:rsidRPr="0026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97" w:rsidRPr="00265E59" w:rsidRDefault="00837897" w:rsidP="00DD4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 xml:space="preserve">     CMMC: Ad Hoc Committee on Right Relationships/Sexual Ethics  </w:t>
      </w:r>
    </w:p>
    <w:p w:rsidR="00837897" w:rsidRPr="00265E59" w:rsidRDefault="00837897" w:rsidP="00DD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Supporting materials 1990s-2000</w:t>
      </w:r>
    </w:p>
    <w:p w:rsidR="00837897" w:rsidRPr="00265E59" w:rsidRDefault="00837897" w:rsidP="00DD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>Discipline Review Committee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8"/>
          <w:szCs w:val="28"/>
        </w:rPr>
        <w:t xml:space="preserve">      </w:t>
      </w:r>
      <w:r w:rsidRPr="00265E59">
        <w:rPr>
          <w:rFonts w:ascii="Times New Roman" w:hAnsi="Times New Roman" w:cs="Times New Roman"/>
          <w:sz w:val="24"/>
          <w:szCs w:val="24"/>
        </w:rPr>
        <w:t>Minutes and Collateral Material 1979-1989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Correspondence 1968-91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Minutes and Collateral Material 1990-2006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Correspondence 1990-94, 1995, 1996, 1997-99, 2000-01 (5 files)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>Education and Outreach Committee ( formerly part of HMAC)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>Establishing this committee 2010 -2013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Minutes 2013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Minutes &amp; Reports 2014</w:t>
      </w:r>
    </w:p>
    <w:p w:rsidR="00837897" w:rsidRPr="00265E59" w:rsidRDefault="00837897" w:rsidP="00247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>Faith and Practice Development Committee (Ad Hoc)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 xml:space="preserve">     </w:t>
      </w:r>
      <w:r w:rsidRPr="00265E59">
        <w:rPr>
          <w:rFonts w:ascii="Times New Roman" w:hAnsi="Times New Roman" w:cs="Times New Roman"/>
          <w:sz w:val="24"/>
          <w:szCs w:val="24"/>
        </w:rPr>
        <w:t xml:space="preserve"> Minutes 1998-2010,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Working Drafts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>Home Missions and Advancement Committee (see also E &amp; O)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 Minutes 2011-12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265E59">
        <w:rPr>
          <w:rFonts w:ascii="Times New Roman" w:hAnsi="Times New Roman" w:cs="Times New Roman"/>
          <w:sz w:val="24"/>
          <w:szCs w:val="24"/>
        </w:rPr>
        <w:t>Manual(retired)</w:t>
      </w:r>
    </w:p>
    <w:p w:rsidR="00837897" w:rsidRPr="00265E59" w:rsidRDefault="00837897" w:rsidP="00247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>Program Committee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E59">
        <w:rPr>
          <w:rFonts w:ascii="Times New Roman" w:hAnsi="Times New Roman" w:cs="Times New Roman"/>
          <w:sz w:val="24"/>
          <w:szCs w:val="24"/>
        </w:rPr>
        <w:t xml:space="preserve">In Session 2003-11 </w:t>
      </w:r>
    </w:p>
    <w:p w:rsidR="00837897" w:rsidRPr="00265E59" w:rsidRDefault="00837897" w:rsidP="00247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59">
        <w:rPr>
          <w:rFonts w:ascii="Times New Roman" w:hAnsi="Times New Roman" w:cs="Times New Roman"/>
          <w:sz w:val="28"/>
          <w:szCs w:val="28"/>
        </w:rPr>
        <w:t>Publications  and Communications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Minutes and Reports scattered 2008-2010, 2011-July 2013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Argenta Press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Communications Plan 2011-13        </w:t>
      </w:r>
    </w:p>
    <w:p w:rsidR="00837897" w:rsidRPr="00265E59" w:rsidRDefault="00837897" w:rsidP="009C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Advertising Policy</w:t>
      </w:r>
    </w:p>
    <w:p w:rsidR="00837897" w:rsidRPr="00265E59" w:rsidRDefault="00837897" w:rsidP="009C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The Canadian Friend</w:t>
      </w:r>
    </w:p>
    <w:p w:rsidR="00837897" w:rsidRPr="00265E59" w:rsidRDefault="00837897" w:rsidP="009C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Finances 2010-12</w:t>
      </w:r>
    </w:p>
    <w:p w:rsidR="00837897" w:rsidRPr="00265E59" w:rsidRDefault="00837897" w:rsidP="009C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HMAC/E&amp;O/P&amp;C</w:t>
      </w:r>
    </w:p>
    <w:p w:rsidR="00837897" w:rsidRPr="00265E59" w:rsidRDefault="00837897" w:rsidP="009C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Pamphlets</w:t>
      </w:r>
    </w:p>
    <w:p w:rsidR="00837897" w:rsidRPr="00265E59" w:rsidRDefault="00837897" w:rsidP="009C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Quaker Book Service 2008-11</w:t>
      </w:r>
    </w:p>
    <w:p w:rsidR="00837897" w:rsidRPr="00265E59" w:rsidRDefault="00837897" w:rsidP="009C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Website 2012</w:t>
      </w:r>
    </w:p>
    <w:p w:rsidR="00837897" w:rsidRPr="00265E59" w:rsidRDefault="00837897" w:rsidP="009C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7897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97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898">
        <w:rPr>
          <w:rFonts w:ascii="Times New Roman" w:hAnsi="Times New Roman" w:cs="Times New Roman"/>
          <w:sz w:val="28"/>
          <w:szCs w:val="28"/>
        </w:rPr>
        <w:t>Religious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E59">
        <w:rPr>
          <w:rFonts w:ascii="Times New Roman" w:hAnsi="Times New Roman" w:cs="Times New Roman"/>
          <w:sz w:val="28"/>
          <w:szCs w:val="28"/>
        </w:rPr>
        <w:t>Education Committee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1983-1991(discontinued)</w:t>
      </w:r>
    </w:p>
    <w:p w:rsidR="00837897" w:rsidRPr="00265E59" w:rsidRDefault="00837897" w:rsidP="00B1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59">
        <w:rPr>
          <w:rFonts w:ascii="Times New Roman" w:hAnsi="Times New Roman" w:cs="Times New Roman"/>
          <w:sz w:val="24"/>
          <w:szCs w:val="24"/>
        </w:rPr>
        <w:t xml:space="preserve">       Children’s Program @ CYM 2005, 2008, 2010</w:t>
      </w:r>
    </w:p>
    <w:p w:rsidR="00837897" w:rsidRPr="00247A57" w:rsidRDefault="00837897">
      <w:pPr>
        <w:jc w:val="center"/>
        <w:rPr>
          <w:sz w:val="32"/>
          <w:szCs w:val="32"/>
        </w:rPr>
      </w:pPr>
    </w:p>
    <w:sectPr w:rsidR="00837897" w:rsidRPr="00247A57" w:rsidSect="00716898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57"/>
    <w:rsid w:val="000379CD"/>
    <w:rsid w:val="000A4D1C"/>
    <w:rsid w:val="001346A6"/>
    <w:rsid w:val="0015515A"/>
    <w:rsid w:val="001C142A"/>
    <w:rsid w:val="0022188A"/>
    <w:rsid w:val="002352CA"/>
    <w:rsid w:val="00247A57"/>
    <w:rsid w:val="00263045"/>
    <w:rsid w:val="00265E59"/>
    <w:rsid w:val="002C3898"/>
    <w:rsid w:val="003468C5"/>
    <w:rsid w:val="00356315"/>
    <w:rsid w:val="0040737C"/>
    <w:rsid w:val="00425ED8"/>
    <w:rsid w:val="00436F29"/>
    <w:rsid w:val="0046108E"/>
    <w:rsid w:val="00534BE7"/>
    <w:rsid w:val="005A76CD"/>
    <w:rsid w:val="005D3B58"/>
    <w:rsid w:val="005D59B6"/>
    <w:rsid w:val="00716898"/>
    <w:rsid w:val="00776732"/>
    <w:rsid w:val="007A79E0"/>
    <w:rsid w:val="007C04B9"/>
    <w:rsid w:val="00821D19"/>
    <w:rsid w:val="0083606C"/>
    <w:rsid w:val="00837897"/>
    <w:rsid w:val="0096524F"/>
    <w:rsid w:val="009C45FD"/>
    <w:rsid w:val="009D0973"/>
    <w:rsid w:val="009D4B37"/>
    <w:rsid w:val="00A1686B"/>
    <w:rsid w:val="00A71E0E"/>
    <w:rsid w:val="00A77C77"/>
    <w:rsid w:val="00B170F3"/>
    <w:rsid w:val="00B53EE5"/>
    <w:rsid w:val="00C17057"/>
    <w:rsid w:val="00CA3F5C"/>
    <w:rsid w:val="00CA6E24"/>
    <w:rsid w:val="00D768DD"/>
    <w:rsid w:val="00DC053A"/>
    <w:rsid w:val="00DC7F10"/>
    <w:rsid w:val="00DD46E2"/>
    <w:rsid w:val="00E1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5C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</Pages>
  <Words>196</Words>
  <Characters>1119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Zavitz-Bond</dc:creator>
  <cp:keywords/>
  <dc:description/>
  <cp:lastModifiedBy>Bev Jackson</cp:lastModifiedBy>
  <cp:revision>31</cp:revision>
  <dcterms:created xsi:type="dcterms:W3CDTF">2011-10-24T14:32:00Z</dcterms:created>
  <dcterms:modified xsi:type="dcterms:W3CDTF">2016-10-10T20:57:00Z</dcterms:modified>
</cp:coreProperties>
</file>